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AC" w:rsidRDefault="00161DAC">
      <w:r>
        <w:rPr>
          <w:noProof/>
        </w:rPr>
        <w:pict>
          <v:shape id="Immagine 6" o:spid="_x0000_s1026" type="#_x0000_t75" alt="logo2012" style="position:absolute;margin-left:-29.2pt;margin-top:-66.6pt;width:538.6pt;height:138.75pt;z-index:251658240;visibility:visible">
            <v:imagedata r:id="rId5" o:title=""/>
          </v:shape>
        </w:pict>
      </w:r>
    </w:p>
    <w:p w:rsidR="00161DAC" w:rsidRDefault="00161DAC"/>
    <w:p w:rsidR="00161DAC" w:rsidRDefault="00161DAC"/>
    <w:p w:rsidR="00161DAC" w:rsidRDefault="00161DAC"/>
    <w:p w:rsidR="00161DAC" w:rsidRDefault="00161DAC"/>
    <w:p w:rsidR="00161DAC" w:rsidRPr="00610FCA" w:rsidRDefault="00161DAC" w:rsidP="001D1DB2">
      <w:pPr>
        <w:pStyle w:val="Heading3"/>
        <w:spacing w:before="0" w:after="0"/>
        <w:jc w:val="center"/>
        <w:rPr>
          <w:rFonts w:ascii="Times New Roman" w:hAnsi="Times New Roman"/>
        </w:rPr>
      </w:pPr>
    </w:p>
    <w:p w:rsidR="00161DAC" w:rsidRPr="00610FCA" w:rsidRDefault="00161DAC" w:rsidP="001D1DB2">
      <w:pPr>
        <w:pStyle w:val="Heading3"/>
        <w:spacing w:before="0" w:after="0"/>
        <w:rPr>
          <w:rFonts w:ascii="Times New Roman" w:hAnsi="Times New Roman"/>
          <w:b w:val="0"/>
          <w:szCs w:val="16"/>
        </w:rPr>
      </w:pPr>
      <w:r w:rsidRPr="00D57DFC">
        <w:rPr>
          <w:rFonts w:ascii="Times New Roman" w:hAnsi="Times New Roman"/>
          <w:b w:val="0"/>
          <w:szCs w:val="16"/>
        </w:rPr>
        <w:pict>
          <v:rect id="_x0000_i1026" style="width:481.9pt;height:2pt" o:hralign="center" o:hrstd="t" o:hrnoshade="t" o:hr="t" fillcolor="#ffc000" stroked="f"/>
        </w:pict>
      </w:r>
    </w:p>
    <w:p w:rsidR="00161DAC" w:rsidRPr="00610FCA" w:rsidRDefault="00161DAC" w:rsidP="001D1DB2">
      <w:pPr>
        <w:jc w:val="center"/>
        <w:rPr>
          <w:sz w:val="44"/>
          <w:szCs w:val="44"/>
        </w:rPr>
      </w:pPr>
      <w:r w:rsidRPr="00610FCA">
        <w:rPr>
          <w:sz w:val="44"/>
          <w:szCs w:val="44"/>
        </w:rPr>
        <w:t xml:space="preserve">SCHEDA </w:t>
      </w:r>
      <w:bookmarkStart w:id="0" w:name="_GoBack"/>
      <w:bookmarkEnd w:id="0"/>
      <w:r w:rsidRPr="00610FCA">
        <w:rPr>
          <w:sz w:val="44"/>
          <w:szCs w:val="44"/>
        </w:rPr>
        <w:t>DI ISCRIZIONE</w:t>
      </w:r>
    </w:p>
    <w:p w:rsidR="00161DAC" w:rsidRPr="00610FCA" w:rsidRDefault="00161DAC" w:rsidP="001D1DB2">
      <w:pPr>
        <w:pStyle w:val="Heading3"/>
        <w:spacing w:before="0"/>
        <w:rPr>
          <w:rFonts w:ascii="Times New Roman" w:hAnsi="Times New Roman"/>
          <w:b w:val="0"/>
          <w:sz w:val="20"/>
        </w:rPr>
      </w:pPr>
      <w:r w:rsidRPr="00D57DFC">
        <w:rPr>
          <w:rFonts w:ascii="Times New Roman" w:hAnsi="Times New Roman"/>
          <w:b w:val="0"/>
          <w:sz w:val="20"/>
        </w:rPr>
        <w:pict>
          <v:rect id="_x0000_i1027" style="width:481.9pt;height:2pt" o:hralign="center" o:hrstd="t" o:hrnoshade="t" o:hr="t" fillcolor="#ffc000" stroked="f"/>
        </w:pict>
      </w:r>
    </w:p>
    <w:p w:rsidR="00161DAC" w:rsidRPr="00C57DF7" w:rsidRDefault="00161DAC" w:rsidP="009C12D9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C57DF7">
        <w:rPr>
          <w:rFonts w:ascii="Bookman Old Style" w:hAnsi="Bookman Old Style" w:cs="Bookman Old Style"/>
          <w:b/>
        </w:rPr>
        <w:t>“</w:t>
      </w:r>
      <w:r w:rsidRPr="00C57DF7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Comunicare il sociale: dall’Ufficio Stampa, al comunicato -stampa, all’uso 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evoluto </w:t>
      </w:r>
      <w:r w:rsidRPr="00C57DF7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del web. Laboratorio teorico-pratico”.</w:t>
      </w:r>
    </w:p>
    <w:p w:rsidR="00161DAC" w:rsidRPr="00C57DF7" w:rsidRDefault="00161DAC" w:rsidP="0027530E">
      <w:pPr>
        <w:widowControl w:val="0"/>
        <w:jc w:val="center"/>
        <w:rPr>
          <w:b/>
          <w:i/>
          <w:sz w:val="32"/>
          <w:szCs w:val="32"/>
        </w:rPr>
      </w:pPr>
      <w:r w:rsidRPr="00C57DF7">
        <w:rPr>
          <w:b/>
          <w:i/>
          <w:sz w:val="32"/>
          <w:szCs w:val="32"/>
        </w:rPr>
        <w:t>Roma, 24-25 ottobre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086"/>
      </w:tblGrid>
      <w:tr w:rsidR="00161DAC" w:rsidRPr="00610FCA">
        <w:tc>
          <w:tcPr>
            <w:tcW w:w="4608" w:type="dxa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Cognome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161DAC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Nome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</w:tr>
      <w:tr w:rsidR="00161DAC" w:rsidRPr="00610FCA">
        <w:tc>
          <w:tcPr>
            <w:tcW w:w="4608" w:type="dxa"/>
          </w:tcPr>
          <w:p w:rsidR="00161DAC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Data di nascita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Indirizzo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</w:tr>
      <w:tr w:rsidR="00161DAC" w:rsidRPr="00610FCA">
        <w:tc>
          <w:tcPr>
            <w:tcW w:w="4608" w:type="dxa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Città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61DAC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Cap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Tel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</w:tr>
      <w:tr w:rsidR="00161DAC" w:rsidRPr="00610FCA">
        <w:tc>
          <w:tcPr>
            <w:tcW w:w="4608" w:type="dxa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Fax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161DAC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E-mail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</w:tr>
      <w:tr w:rsidR="00161DAC" w:rsidRPr="00610FCA">
        <w:tc>
          <w:tcPr>
            <w:tcW w:w="4608" w:type="dxa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Titolo di studio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161DAC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Professione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</w:tr>
      <w:tr w:rsidR="00161DAC" w:rsidRPr="00610FCA">
        <w:trPr>
          <w:trHeight w:val="365"/>
        </w:trPr>
        <w:tc>
          <w:tcPr>
            <w:tcW w:w="4608" w:type="dxa"/>
            <w:vMerge w:val="restart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Associazione o Ente di appartenenza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Posizione all’interno del CIPSI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Socio     </w:t>
            </w: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Aderente     </w:t>
            </w: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Rete Amici</w:t>
            </w:r>
          </w:p>
        </w:tc>
      </w:tr>
      <w:tr w:rsidR="00161DAC" w:rsidRPr="00610FCA">
        <w:trPr>
          <w:trHeight w:val="365"/>
        </w:trPr>
        <w:tc>
          <w:tcPr>
            <w:tcW w:w="4608" w:type="dxa"/>
            <w:vMerge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Non appartenente alla Rete CIPSI</w:t>
            </w:r>
          </w:p>
        </w:tc>
      </w:tr>
      <w:tr w:rsidR="00161DAC" w:rsidRPr="00610FCA">
        <w:tc>
          <w:tcPr>
            <w:tcW w:w="9854" w:type="dxa"/>
            <w:gridSpan w:val="3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Principali esperienze lavorative nel settore del corso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</w:tr>
      <w:tr w:rsidR="00161DAC" w:rsidRPr="00610FCA">
        <w:tc>
          <w:tcPr>
            <w:tcW w:w="9854" w:type="dxa"/>
            <w:gridSpan w:val="3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Precedenti esperienze formative e competenze relative al tema del corso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</w:tr>
      <w:tr w:rsidR="00161DAC" w:rsidRPr="00610FCA">
        <w:tc>
          <w:tcPr>
            <w:tcW w:w="9854" w:type="dxa"/>
            <w:gridSpan w:val="3"/>
          </w:tcPr>
          <w:p w:rsidR="00161DAC" w:rsidRPr="00610FCA" w:rsidRDefault="00161DAC" w:rsidP="008A37F6">
            <w:pPr>
              <w:snapToGrid w:val="0"/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Aspettative relative al corso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</w:p>
        </w:tc>
      </w:tr>
      <w:tr w:rsidR="00161DAC" w:rsidRPr="00610FCA">
        <w:tc>
          <w:tcPr>
            <w:tcW w:w="9854" w:type="dxa"/>
            <w:gridSpan w:val="3"/>
          </w:tcPr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Attraverso quale canale hai saputo di questo corso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ex corsista      </w:t>
            </w: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sito web (specificare) ____________________</w:t>
            </w:r>
            <w:r>
              <w:rPr>
                <w:sz w:val="20"/>
                <w:szCs w:val="20"/>
              </w:rPr>
              <w:t>________</w:t>
            </w:r>
            <w:r w:rsidRPr="00610FCA">
              <w:rPr>
                <w:sz w:val="20"/>
                <w:szCs w:val="20"/>
              </w:rPr>
              <w:t>__________________________________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annuncio su giornale o volantino (specificare)  ___</w:t>
            </w:r>
            <w:r>
              <w:rPr>
                <w:sz w:val="20"/>
                <w:szCs w:val="20"/>
              </w:rPr>
              <w:t>________</w:t>
            </w:r>
            <w:r w:rsidRPr="00610FCA">
              <w:rPr>
                <w:sz w:val="20"/>
                <w:szCs w:val="20"/>
              </w:rPr>
              <w:t>_____________________________________________</w:t>
            </w:r>
          </w:p>
          <w:p w:rsidR="00161DAC" w:rsidRPr="00610FCA" w:rsidRDefault="00161DAC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altro (specificare) 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  <w:r w:rsidRPr="00610FCA">
              <w:rPr>
                <w:sz w:val="20"/>
                <w:szCs w:val="20"/>
              </w:rPr>
              <w:t>_____________</w:t>
            </w:r>
          </w:p>
        </w:tc>
      </w:tr>
    </w:tbl>
    <w:p w:rsidR="00161DAC" w:rsidRPr="00610FCA" w:rsidRDefault="00161DAC" w:rsidP="001D1DB2">
      <w:pPr>
        <w:rPr>
          <w:szCs w:val="20"/>
        </w:rPr>
      </w:pPr>
    </w:p>
    <w:p w:rsidR="00161DAC" w:rsidRPr="00610FCA" w:rsidRDefault="00161DAC" w:rsidP="001D1DB2">
      <w:pPr>
        <w:rPr>
          <w:sz w:val="20"/>
          <w:szCs w:val="20"/>
        </w:rPr>
      </w:pPr>
      <w:r w:rsidRPr="00610FCA">
        <w:rPr>
          <w:sz w:val="20"/>
          <w:szCs w:val="20"/>
        </w:rPr>
        <w:t>Data _____________</w:t>
      </w:r>
      <w:r w:rsidRPr="00610FCA">
        <w:rPr>
          <w:sz w:val="20"/>
          <w:szCs w:val="20"/>
        </w:rPr>
        <w:tab/>
      </w:r>
      <w:r w:rsidRPr="00610F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0FCA">
        <w:rPr>
          <w:sz w:val="20"/>
          <w:szCs w:val="20"/>
        </w:rPr>
        <w:tab/>
        <w:t>Firma _________</w:t>
      </w:r>
      <w:r>
        <w:rPr>
          <w:sz w:val="20"/>
          <w:szCs w:val="20"/>
        </w:rPr>
        <w:t>_______</w:t>
      </w:r>
      <w:r w:rsidRPr="00610FCA">
        <w:rPr>
          <w:sz w:val="20"/>
          <w:szCs w:val="20"/>
        </w:rPr>
        <w:t>__________________</w:t>
      </w:r>
    </w:p>
    <w:p w:rsidR="00161DAC" w:rsidRPr="00610FCA" w:rsidRDefault="00161DAC" w:rsidP="001D1DB2">
      <w:pPr>
        <w:rPr>
          <w:sz w:val="20"/>
          <w:szCs w:val="20"/>
        </w:rPr>
      </w:pPr>
      <w:r w:rsidRPr="00610FCA">
        <w:rPr>
          <w:sz w:val="20"/>
          <w:szCs w:val="20"/>
        </w:rPr>
        <w:t>Trattamento dei dati: le informazioni raccolte saranno trattate ai sensi della Legge n° 196/2003.</w:t>
      </w:r>
    </w:p>
    <w:p w:rsidR="00161DAC" w:rsidRPr="00610FCA" w:rsidRDefault="00161DAC" w:rsidP="001D1DB2">
      <w:pPr>
        <w:rPr>
          <w:szCs w:val="20"/>
        </w:rPr>
      </w:pPr>
      <w:r w:rsidRPr="00D57DFC">
        <w:rPr>
          <w:b/>
          <w:sz w:val="20"/>
          <w:szCs w:val="20"/>
        </w:rPr>
        <w:pict>
          <v:rect id="_x0000_i1028" style="width:481.9pt;height:2pt" o:hralign="center" o:hrstd="t" o:hrnoshade="t" o:hr="t" fillcolor="#ffc000" stroked="f"/>
        </w:pict>
      </w:r>
    </w:p>
    <w:p w:rsidR="00161DAC" w:rsidRPr="00610FCA" w:rsidRDefault="00161DAC" w:rsidP="00DE1E9A">
      <w:pPr>
        <w:jc w:val="both"/>
        <w:rPr>
          <w:sz w:val="18"/>
          <w:szCs w:val="18"/>
        </w:rPr>
      </w:pPr>
      <w:r w:rsidRPr="00610FCA">
        <w:rPr>
          <w:sz w:val="18"/>
          <w:szCs w:val="18"/>
        </w:rPr>
        <w:t xml:space="preserve">La presente scheda deve pervenire entro il </w:t>
      </w:r>
      <w:r w:rsidRPr="005C7E31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>8</w:t>
      </w:r>
      <w:r w:rsidRPr="005C7E31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ottobre</w:t>
      </w:r>
      <w:r w:rsidRPr="005C7E31">
        <w:rPr>
          <w:b/>
          <w:sz w:val="18"/>
          <w:szCs w:val="18"/>
          <w:u w:val="single"/>
        </w:rPr>
        <w:t xml:space="preserve"> 2013</w:t>
      </w:r>
      <w:r w:rsidRPr="00610FCA">
        <w:rPr>
          <w:sz w:val="18"/>
          <w:szCs w:val="18"/>
        </w:rPr>
        <w:t xml:space="preserve"> alla Segreteria didattica del CIPSI tramite e-mail all’indirizzo </w:t>
      </w:r>
      <w:hyperlink r:id="rId6" w:history="1">
        <w:r w:rsidRPr="00F00B69">
          <w:rPr>
            <w:rStyle w:val="Hyperlink"/>
            <w:sz w:val="18"/>
            <w:szCs w:val="18"/>
          </w:rPr>
          <w:t>cipsi@cipsi.it</w:t>
        </w:r>
      </w:hyperlink>
      <w:r>
        <w:rPr>
          <w:sz w:val="18"/>
          <w:szCs w:val="18"/>
        </w:rPr>
        <w:t xml:space="preserve"> </w:t>
      </w:r>
      <w:r w:rsidRPr="00610FCA">
        <w:rPr>
          <w:sz w:val="18"/>
          <w:szCs w:val="18"/>
        </w:rPr>
        <w:t>o tramite fax al numero 06-59.60.05.33</w:t>
      </w:r>
    </w:p>
    <w:p w:rsidR="00161DAC" w:rsidRPr="00610FCA" w:rsidRDefault="00161DAC" w:rsidP="001D1DB2">
      <w:pPr>
        <w:rPr>
          <w:sz w:val="18"/>
          <w:szCs w:val="18"/>
        </w:rPr>
      </w:pPr>
    </w:p>
    <w:tbl>
      <w:tblPr>
        <w:tblW w:w="0" w:type="auto"/>
        <w:jc w:val="center"/>
        <w:tblLook w:val="00A0"/>
      </w:tblPr>
      <w:tblGrid>
        <w:gridCol w:w="4889"/>
        <w:gridCol w:w="4889"/>
      </w:tblGrid>
      <w:tr w:rsidR="00161DAC" w:rsidTr="002B57DF">
        <w:trPr>
          <w:trHeight w:val="2509"/>
          <w:jc w:val="center"/>
        </w:trPr>
        <w:tc>
          <w:tcPr>
            <w:tcW w:w="4889" w:type="dxa"/>
            <w:vAlign w:val="bottom"/>
          </w:tcPr>
          <w:p w:rsidR="00161DAC" w:rsidRPr="002B57DF" w:rsidRDefault="00161DAC" w:rsidP="002B57DF">
            <w:pPr>
              <w:jc w:val="center"/>
              <w:rPr>
                <w:color w:val="0000FF"/>
                <w:sz w:val="18"/>
                <w:szCs w:val="18"/>
              </w:rPr>
            </w:pPr>
            <w:r w:rsidRPr="00D57DFC">
              <w:rPr>
                <w:noProof/>
                <w:sz w:val="16"/>
                <w:szCs w:val="16"/>
              </w:rPr>
              <w:pict>
                <v:shape id="Immagine 5" o:spid="_x0000_i1029" type="#_x0000_t75" alt="logosi" style="width:70.5pt;height:114pt;visibility:visible">
                  <v:imagedata r:id="rId7" o:title=""/>
                </v:shape>
              </w:pict>
            </w:r>
          </w:p>
          <w:p w:rsidR="00161DAC" w:rsidRPr="002B57DF" w:rsidRDefault="00161DAC" w:rsidP="002B57DF">
            <w:pPr>
              <w:jc w:val="center"/>
              <w:rPr>
                <w:color w:val="0000FF"/>
                <w:sz w:val="18"/>
                <w:szCs w:val="18"/>
              </w:rPr>
            </w:pPr>
            <w:hyperlink r:id="rId8" w:history="1">
              <w:r w:rsidRPr="002B57DF">
                <w:rPr>
                  <w:rStyle w:val="Hyperlink"/>
                  <w:sz w:val="20"/>
                  <w:szCs w:val="20"/>
                </w:rPr>
                <w:t>www.solidarietainternazionale.it</w:t>
              </w:r>
            </w:hyperlink>
          </w:p>
        </w:tc>
        <w:tc>
          <w:tcPr>
            <w:tcW w:w="4889" w:type="dxa"/>
            <w:vAlign w:val="bottom"/>
          </w:tcPr>
          <w:p w:rsidR="00161DAC" w:rsidRPr="002B57DF" w:rsidRDefault="00161DAC" w:rsidP="002B57DF">
            <w:pPr>
              <w:jc w:val="center"/>
              <w:rPr>
                <w:sz w:val="20"/>
                <w:szCs w:val="20"/>
              </w:rPr>
            </w:pPr>
          </w:p>
          <w:p w:rsidR="00161DAC" w:rsidRPr="002B57DF" w:rsidRDefault="00161DAC" w:rsidP="00C57DF7">
            <w:pPr>
              <w:rPr>
                <w:color w:val="0000FF"/>
                <w:sz w:val="18"/>
                <w:szCs w:val="18"/>
              </w:rPr>
            </w:pPr>
          </w:p>
        </w:tc>
      </w:tr>
    </w:tbl>
    <w:p w:rsidR="00161DAC" w:rsidRPr="001D1DB2" w:rsidRDefault="00161DAC" w:rsidP="00610FCA">
      <w:pPr>
        <w:rPr>
          <w:rFonts w:ascii="Tahoma" w:hAnsi="Tahoma" w:cs="Tahoma"/>
          <w:sz w:val="20"/>
          <w:szCs w:val="20"/>
        </w:rPr>
      </w:pPr>
    </w:p>
    <w:sectPr w:rsidR="00161DAC" w:rsidRPr="001D1DB2" w:rsidSect="00ED76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C1"/>
    <w:rsid w:val="000054BF"/>
    <w:rsid w:val="00020AF6"/>
    <w:rsid w:val="00053E0D"/>
    <w:rsid w:val="00087F56"/>
    <w:rsid w:val="00091B24"/>
    <w:rsid w:val="000B5A30"/>
    <w:rsid w:val="000D39A0"/>
    <w:rsid w:val="000D6195"/>
    <w:rsid w:val="000F460B"/>
    <w:rsid w:val="001213D5"/>
    <w:rsid w:val="00126089"/>
    <w:rsid w:val="00161DAC"/>
    <w:rsid w:val="00185A31"/>
    <w:rsid w:val="001C1ABA"/>
    <w:rsid w:val="001C7D27"/>
    <w:rsid w:val="001D1DB2"/>
    <w:rsid w:val="001F0D87"/>
    <w:rsid w:val="002238C9"/>
    <w:rsid w:val="00246025"/>
    <w:rsid w:val="0027530E"/>
    <w:rsid w:val="002932E2"/>
    <w:rsid w:val="002B57DF"/>
    <w:rsid w:val="002C1BC3"/>
    <w:rsid w:val="002D3622"/>
    <w:rsid w:val="002E23C0"/>
    <w:rsid w:val="00425666"/>
    <w:rsid w:val="00425F0F"/>
    <w:rsid w:val="00433B46"/>
    <w:rsid w:val="00490EE9"/>
    <w:rsid w:val="004B75DE"/>
    <w:rsid w:val="004F3F65"/>
    <w:rsid w:val="00555B0E"/>
    <w:rsid w:val="005979D4"/>
    <w:rsid w:val="005A0306"/>
    <w:rsid w:val="005C7E31"/>
    <w:rsid w:val="00610FCA"/>
    <w:rsid w:val="00620AB6"/>
    <w:rsid w:val="00622F28"/>
    <w:rsid w:val="006321D1"/>
    <w:rsid w:val="00656478"/>
    <w:rsid w:val="0069294D"/>
    <w:rsid w:val="006C52F9"/>
    <w:rsid w:val="00712D87"/>
    <w:rsid w:val="007E0C61"/>
    <w:rsid w:val="007F3040"/>
    <w:rsid w:val="00827EF8"/>
    <w:rsid w:val="008337B0"/>
    <w:rsid w:val="0084065F"/>
    <w:rsid w:val="0088771A"/>
    <w:rsid w:val="008A37F6"/>
    <w:rsid w:val="00906B66"/>
    <w:rsid w:val="009652BA"/>
    <w:rsid w:val="009B3F8C"/>
    <w:rsid w:val="009C12D9"/>
    <w:rsid w:val="00A85690"/>
    <w:rsid w:val="00AF3C44"/>
    <w:rsid w:val="00B36800"/>
    <w:rsid w:val="00B6453A"/>
    <w:rsid w:val="00BD227A"/>
    <w:rsid w:val="00BE154E"/>
    <w:rsid w:val="00BF5443"/>
    <w:rsid w:val="00C57DF7"/>
    <w:rsid w:val="00C8059E"/>
    <w:rsid w:val="00CB3E82"/>
    <w:rsid w:val="00CC2A18"/>
    <w:rsid w:val="00D25AE3"/>
    <w:rsid w:val="00D57DFC"/>
    <w:rsid w:val="00DC0933"/>
    <w:rsid w:val="00DC6B27"/>
    <w:rsid w:val="00DE1C9D"/>
    <w:rsid w:val="00DE1E9A"/>
    <w:rsid w:val="00DF034D"/>
    <w:rsid w:val="00E2235E"/>
    <w:rsid w:val="00EA341C"/>
    <w:rsid w:val="00ED76C1"/>
    <w:rsid w:val="00F00B69"/>
    <w:rsid w:val="00F341A3"/>
    <w:rsid w:val="00F519DC"/>
    <w:rsid w:val="00F631AE"/>
    <w:rsid w:val="00F91F4B"/>
    <w:rsid w:val="00FC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C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7D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7DFC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DF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57DFC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76C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D76C1"/>
    <w:rPr>
      <w:rFonts w:cs="Times New Roman"/>
      <w:i/>
    </w:rPr>
  </w:style>
  <w:style w:type="table" w:styleId="TableGrid">
    <w:name w:val="Table Grid"/>
    <w:basedOn w:val="TableNormal"/>
    <w:uiPriority w:val="99"/>
    <w:rsid w:val="00CB3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C9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1C9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1C9D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7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ietainternaziona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psi@cipsi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206</Words>
  <Characters>1253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e Formazione</dc:creator>
  <cp:keywords/>
  <dc:description/>
  <cp:lastModifiedBy>PC</cp:lastModifiedBy>
  <cp:revision>4</cp:revision>
  <dcterms:created xsi:type="dcterms:W3CDTF">2013-06-11T10:55:00Z</dcterms:created>
  <dcterms:modified xsi:type="dcterms:W3CDTF">2013-06-14T07:53:00Z</dcterms:modified>
</cp:coreProperties>
</file>