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4C" w:rsidRPr="00C009DB" w:rsidRDefault="00945D4C" w:rsidP="00C009DB">
      <w:r>
        <w:rPr>
          <w:noProof/>
        </w:rPr>
        <w:pict>
          <v:shape id="Immagine 2" o:spid="_x0000_s1026" type="#_x0000_t75" alt="logo2012" style="position:absolute;margin-left:-27.05pt;margin-top:-70.65pt;width:538.5pt;height:138.55pt;z-index:-251658240;visibility:visible" wrapcoords="-30 0 -30 21483 21600 21483 21600 0 -30 0">
            <v:imagedata r:id="rId5" o:title=""/>
            <w10:wrap type="tight"/>
          </v:shape>
        </w:pict>
      </w:r>
    </w:p>
    <w:p w:rsidR="00945D4C" w:rsidRPr="00FF40FF" w:rsidRDefault="00945D4C" w:rsidP="00C009DB">
      <w:pPr>
        <w:pStyle w:val="BodyText"/>
        <w:rPr>
          <w:rFonts w:ascii="Bookman Old Style" w:hAnsi="Bookman Old Style"/>
          <w:i/>
          <w:shadow/>
          <w:color w:val="0000FF"/>
          <w:sz w:val="32"/>
          <w:szCs w:val="32"/>
        </w:rPr>
      </w:pPr>
      <w:r>
        <w:rPr>
          <w:rFonts w:ascii="Bookman Old Style" w:hAnsi="Bookman Old Style"/>
          <w:i/>
          <w:shadow/>
          <w:color w:val="0000FF"/>
          <w:sz w:val="32"/>
          <w:szCs w:val="32"/>
        </w:rPr>
        <w:t>Il</w:t>
      </w:r>
      <w:r w:rsidRPr="00FF40FF">
        <w:rPr>
          <w:rFonts w:ascii="Bookman Old Style" w:hAnsi="Bookman Old Style"/>
          <w:i/>
          <w:shadow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i/>
          <w:shadow/>
          <w:color w:val="0000FF"/>
          <w:sz w:val="32"/>
          <w:szCs w:val="32"/>
        </w:rPr>
        <w:t>Turismo come</w:t>
      </w:r>
      <w:r w:rsidRPr="00FF40FF">
        <w:rPr>
          <w:rFonts w:ascii="Bookman Old Style" w:hAnsi="Bookman Old Style"/>
          <w:i/>
          <w:shadow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i/>
          <w:shadow/>
          <w:color w:val="0000FF"/>
          <w:sz w:val="32"/>
          <w:szCs w:val="32"/>
        </w:rPr>
        <w:t>strumento di cooperazione</w:t>
      </w:r>
    </w:p>
    <w:p w:rsidR="00945D4C" w:rsidRPr="00C009DB" w:rsidRDefault="00945D4C" w:rsidP="00C009DB">
      <w:pPr>
        <w:pStyle w:val="Title"/>
        <w:rPr>
          <w:sz w:val="24"/>
          <w:szCs w:val="24"/>
        </w:rPr>
      </w:pPr>
      <w:r w:rsidRPr="00DD6D55">
        <w:rPr>
          <w:b w:val="0"/>
          <w:sz w:val="24"/>
          <w:szCs w:val="24"/>
        </w:rPr>
        <w:t>Roma,</w:t>
      </w:r>
      <w:r w:rsidRPr="00C009D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Pr="00C009DB">
        <w:rPr>
          <w:b w:val="0"/>
          <w:bCs/>
          <w:sz w:val="24"/>
          <w:szCs w:val="24"/>
        </w:rPr>
        <w:t xml:space="preserve"> e </w:t>
      </w:r>
      <w:r>
        <w:rPr>
          <w:b w:val="0"/>
          <w:bCs/>
          <w:sz w:val="24"/>
          <w:szCs w:val="24"/>
        </w:rPr>
        <w:t>2 ottobre</w:t>
      </w:r>
      <w:r w:rsidRPr="00C009DB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3</w:t>
      </w:r>
    </w:p>
    <w:p w:rsidR="00945D4C" w:rsidRPr="004567F3" w:rsidRDefault="00945D4C" w:rsidP="00C009DB">
      <w:pPr>
        <w:jc w:val="both"/>
      </w:pPr>
    </w:p>
    <w:p w:rsidR="00945D4C" w:rsidRPr="00C009DB" w:rsidRDefault="00945D4C" w:rsidP="00C009DB">
      <w:pPr>
        <w:jc w:val="both"/>
        <w:rPr>
          <w:b/>
          <w:i/>
          <w:shadow/>
        </w:rPr>
      </w:pPr>
      <w:r w:rsidRPr="00C009DB">
        <w:rPr>
          <w:b/>
          <w:i/>
          <w:shadow/>
        </w:rPr>
        <w:t>Programma dei lavori:</w:t>
      </w:r>
    </w:p>
    <w:p w:rsidR="00945D4C" w:rsidRPr="00C009DB" w:rsidRDefault="00945D4C" w:rsidP="00C009DB">
      <w:pPr>
        <w:jc w:val="both"/>
      </w:pPr>
    </w:p>
    <w:p w:rsidR="00945D4C" w:rsidRPr="00C009DB" w:rsidRDefault="00945D4C" w:rsidP="00C009DB">
      <w:pPr>
        <w:pStyle w:val="Heading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C009D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OTTOBRE</w:t>
      </w:r>
      <w:r w:rsidRPr="00C009DB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3</w:t>
      </w:r>
    </w:p>
    <w:p w:rsidR="00945D4C" w:rsidRPr="00593ED9" w:rsidRDefault="00945D4C" w:rsidP="00593ED9">
      <w:pPr>
        <w:jc w:val="both"/>
        <w:rPr>
          <w:i/>
        </w:rPr>
      </w:pPr>
      <w:r w:rsidRPr="00593ED9">
        <w:rPr>
          <w:i/>
        </w:rPr>
        <w:t>ORE 10:00 - 10:30</w:t>
      </w:r>
      <w:r>
        <w:rPr>
          <w:i/>
        </w:rPr>
        <w:t xml:space="preserve"> - </w:t>
      </w:r>
      <w:r w:rsidRPr="00593ED9">
        <w:rPr>
          <w:i/>
        </w:rPr>
        <w:t>REGISTRAZIONE DEI PARTECIPANTI AL CORSO</w:t>
      </w:r>
    </w:p>
    <w:p w:rsidR="00945D4C" w:rsidRPr="00323D4E" w:rsidRDefault="00945D4C" w:rsidP="00C009DB">
      <w:pPr>
        <w:rPr>
          <w:sz w:val="8"/>
        </w:rPr>
      </w:pPr>
    </w:p>
    <w:p w:rsidR="00945D4C" w:rsidRPr="00C009DB" w:rsidRDefault="00945D4C" w:rsidP="00C009DB">
      <w:r w:rsidRPr="00C009DB">
        <w:t>Mattina</w:t>
      </w:r>
      <w:r w:rsidRPr="00C009DB">
        <w:tab/>
      </w:r>
      <w:r w:rsidRPr="00C009DB">
        <w:rPr>
          <w:i/>
        </w:rPr>
        <w:t>dalle 10:00 alle 13:00</w:t>
      </w:r>
    </w:p>
    <w:p w:rsidR="00945D4C" w:rsidRPr="00C009DB" w:rsidRDefault="00945D4C" w:rsidP="00C009DB">
      <w:r w:rsidRPr="00C009DB">
        <w:t>Pausa pranzo</w:t>
      </w:r>
      <w:r w:rsidRPr="00C009DB">
        <w:tab/>
      </w:r>
      <w:r w:rsidRPr="00C009DB">
        <w:rPr>
          <w:i/>
        </w:rPr>
        <w:t>dalle 13:00 alle 14:00</w:t>
      </w:r>
    </w:p>
    <w:p w:rsidR="00945D4C" w:rsidRPr="00C009DB" w:rsidRDefault="00945D4C" w:rsidP="00C009DB">
      <w:pPr>
        <w:rPr>
          <w:i/>
        </w:rPr>
      </w:pPr>
      <w:r w:rsidRPr="00C009DB">
        <w:t>Pomeriggio</w:t>
      </w:r>
      <w:r w:rsidRPr="00C009DB">
        <w:tab/>
      </w:r>
      <w:r w:rsidRPr="00C009DB">
        <w:rPr>
          <w:i/>
        </w:rPr>
        <w:t>dalle 14:00 alle 18:00</w:t>
      </w:r>
    </w:p>
    <w:p w:rsidR="00945D4C" w:rsidRPr="00323D4E" w:rsidRDefault="00945D4C" w:rsidP="00C009DB">
      <w:pPr>
        <w:rPr>
          <w:i/>
          <w:sz w:val="10"/>
        </w:rPr>
      </w:pP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Alcune definizioni di tipologie di turismo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Significato e potenzialità delle attività turistiche nella cooperazione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Come utilizzare il turismo nella cooperazione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I soggetti coinvolti - i ruoli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Il progetto turistico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La programmazione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L’identificazione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La formulazione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Il Finanziamento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La realizzazione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 xml:space="preserve">La valutazione </w:t>
      </w:r>
    </w:p>
    <w:p w:rsidR="00945D4C" w:rsidRPr="00C009DB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Capitalizzazione dell’esperienza</w:t>
      </w:r>
    </w:p>
    <w:p w:rsidR="00945D4C" w:rsidRPr="00323D4E" w:rsidRDefault="00945D4C" w:rsidP="00C009DB">
      <w:pPr>
        <w:rPr>
          <w:sz w:val="10"/>
        </w:rPr>
      </w:pPr>
    </w:p>
    <w:p w:rsidR="00945D4C" w:rsidRPr="00C009DB" w:rsidRDefault="00945D4C" w:rsidP="00562F95">
      <w:pPr>
        <w:pStyle w:val="Heading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C009D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OTTOBRE</w:t>
      </w:r>
      <w:r w:rsidRPr="00C009DB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3</w:t>
      </w:r>
    </w:p>
    <w:p w:rsidR="00945D4C" w:rsidRPr="00C009DB" w:rsidRDefault="00945D4C" w:rsidP="00C009DB">
      <w:r w:rsidRPr="00C009DB">
        <w:t>Mattina</w:t>
      </w:r>
      <w:r w:rsidRPr="00C009DB">
        <w:tab/>
      </w:r>
      <w:r w:rsidRPr="00C009DB">
        <w:rPr>
          <w:i/>
        </w:rPr>
        <w:t>dalle 09:00 alle 13:00</w:t>
      </w:r>
    </w:p>
    <w:p w:rsidR="00945D4C" w:rsidRPr="00C009DB" w:rsidRDefault="00945D4C" w:rsidP="00C009DB">
      <w:r w:rsidRPr="00C009DB">
        <w:t>Pausa pranzo</w:t>
      </w:r>
      <w:r w:rsidRPr="00C009DB">
        <w:tab/>
      </w:r>
      <w:r w:rsidRPr="00C009DB">
        <w:rPr>
          <w:i/>
        </w:rPr>
        <w:t>dalle 13:00 alle 14:00</w:t>
      </w:r>
    </w:p>
    <w:p w:rsidR="00945D4C" w:rsidRPr="00C009DB" w:rsidRDefault="00945D4C" w:rsidP="00C009DB">
      <w:pPr>
        <w:rPr>
          <w:i/>
        </w:rPr>
      </w:pPr>
      <w:r w:rsidRPr="00C009DB">
        <w:t>Pomeriggio</w:t>
      </w:r>
      <w:r w:rsidRPr="00C009DB">
        <w:tab/>
      </w:r>
      <w:r w:rsidRPr="00C009DB">
        <w:rPr>
          <w:i/>
        </w:rPr>
        <w:t>dalle 14:00 alle 17:00</w:t>
      </w:r>
    </w:p>
    <w:p w:rsidR="00945D4C" w:rsidRPr="00323D4E" w:rsidRDefault="00945D4C" w:rsidP="00C009DB">
      <w:pPr>
        <w:rPr>
          <w:i/>
          <w:sz w:val="10"/>
        </w:rPr>
      </w:pP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Preparare ed informare i partecipanti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Prima della partenza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 xml:space="preserve">Durante il viaggio 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Dopo il viaggio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Le informazioni: la scheda viaggio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L’incontro conoscitivo e preparatorio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La formazione del partecipante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Il gruppo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L’organizzazione del viaggio</w:t>
      </w:r>
    </w:p>
    <w:p w:rsidR="00945D4C" w:rsidRDefault="00945D4C" w:rsidP="00323D4E">
      <w:pPr>
        <w:numPr>
          <w:ilvl w:val="0"/>
          <w:numId w:val="3"/>
        </w:numPr>
        <w:rPr>
          <w:i/>
        </w:rPr>
      </w:pPr>
      <w:r>
        <w:rPr>
          <w:i/>
        </w:rPr>
        <w:t>Il rientro</w:t>
      </w:r>
    </w:p>
    <w:p w:rsidR="00945D4C" w:rsidRDefault="00945D4C" w:rsidP="008E226E">
      <w:pPr>
        <w:ind w:left="360"/>
        <w:rPr>
          <w:i/>
        </w:rPr>
      </w:pPr>
    </w:p>
    <w:p w:rsidR="00945D4C" w:rsidRPr="008E226E" w:rsidRDefault="00945D4C" w:rsidP="008E226E">
      <w:pPr>
        <w:rPr>
          <w:b/>
        </w:rPr>
      </w:pPr>
      <w:r w:rsidRPr="008E226E">
        <w:rPr>
          <w:b/>
          <w:u w:val="single"/>
        </w:rPr>
        <w:t>DOCENTI:</w:t>
      </w:r>
      <w:r>
        <w:rPr>
          <w:b/>
        </w:rPr>
        <w:t xml:space="preserve"> Guido Barbera e</w:t>
      </w:r>
      <w:r w:rsidRPr="008E226E">
        <w:rPr>
          <w:b/>
        </w:rPr>
        <w:t xml:space="preserve"> Moustapha Sarr</w:t>
      </w:r>
      <w:r>
        <w:rPr>
          <w:b/>
        </w:rPr>
        <w:t xml:space="preserve"> – CHIUSURA ISCRIZIONI 27 SETTEMBRE</w:t>
      </w:r>
    </w:p>
    <w:p w:rsidR="00945D4C" w:rsidRPr="008E226E" w:rsidRDefault="00945D4C" w:rsidP="008E226E">
      <w:pPr>
        <w:ind w:left="720"/>
        <w:rPr>
          <w:i/>
        </w:rPr>
      </w:pPr>
    </w:p>
    <w:p w:rsidR="00945D4C" w:rsidRPr="00C009DB" w:rsidRDefault="00945D4C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color w:val="0000FF"/>
        </w:rPr>
      </w:pPr>
      <w:r w:rsidRPr="00C009DB">
        <w:rPr>
          <w:rStyle w:val="Emphasis"/>
          <w:b/>
          <w:iCs/>
          <w:shadow/>
          <w:color w:val="0000FF"/>
        </w:rPr>
        <w:t>Segreteria del corso</w:t>
      </w:r>
    </w:p>
    <w:p w:rsidR="00945D4C" w:rsidRPr="00CB278F" w:rsidRDefault="00945D4C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sz w:val="20"/>
          <w:szCs w:val="20"/>
        </w:rPr>
      </w:pPr>
      <w:r w:rsidRPr="00CB278F">
        <w:rPr>
          <w:b/>
          <w:sz w:val="20"/>
          <w:szCs w:val="20"/>
        </w:rPr>
        <w:t xml:space="preserve">CIPSI </w:t>
      </w:r>
      <w:r w:rsidRPr="00CB278F">
        <w:rPr>
          <w:sz w:val="20"/>
          <w:szCs w:val="20"/>
        </w:rPr>
        <w:t>– Coordinamento di Iniziative Popolari di Solidarietà Internazionale</w:t>
      </w:r>
    </w:p>
    <w:p w:rsidR="00945D4C" w:rsidRPr="00CB278F" w:rsidRDefault="00945D4C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sz w:val="20"/>
          <w:szCs w:val="20"/>
        </w:rPr>
      </w:pPr>
      <w:r w:rsidRPr="00CB278F">
        <w:rPr>
          <w:sz w:val="20"/>
          <w:szCs w:val="20"/>
        </w:rPr>
        <w:t xml:space="preserve">Via Colossi, 53 – 00146 ROMA - </w:t>
      </w:r>
      <w:r w:rsidRPr="00CB278F">
        <w:rPr>
          <w:b/>
          <w:sz w:val="20"/>
          <w:szCs w:val="20"/>
        </w:rPr>
        <w:t>Tel:</w:t>
      </w:r>
      <w:r w:rsidRPr="00CB278F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CB278F">
        <w:rPr>
          <w:sz w:val="20"/>
          <w:szCs w:val="20"/>
        </w:rPr>
        <w:t xml:space="preserve">6/541.48.94 – </w:t>
      </w:r>
      <w:r w:rsidRPr="00CB278F">
        <w:rPr>
          <w:b/>
          <w:sz w:val="20"/>
          <w:szCs w:val="20"/>
        </w:rPr>
        <w:t>Fax:</w:t>
      </w:r>
      <w:r w:rsidRPr="00CB278F">
        <w:rPr>
          <w:sz w:val="20"/>
          <w:szCs w:val="20"/>
        </w:rPr>
        <w:t xml:space="preserve"> 06/59.60.05.33 - </w:t>
      </w:r>
      <w:r w:rsidRPr="00CB278F">
        <w:rPr>
          <w:b/>
          <w:sz w:val="20"/>
          <w:szCs w:val="20"/>
        </w:rPr>
        <w:t>e-mail:</w:t>
      </w:r>
      <w:r w:rsidRPr="00CB278F">
        <w:rPr>
          <w:sz w:val="20"/>
          <w:szCs w:val="20"/>
        </w:rPr>
        <w:t xml:space="preserve"> </w:t>
      </w:r>
      <w:hyperlink r:id="rId6" w:history="1">
        <w:r w:rsidRPr="00CB278F">
          <w:rPr>
            <w:rStyle w:val="Hyperlink"/>
            <w:sz w:val="20"/>
            <w:szCs w:val="20"/>
          </w:rPr>
          <w:t>formazione@cipsi.it</w:t>
        </w:r>
      </w:hyperlink>
    </w:p>
    <w:p w:rsidR="00945D4C" w:rsidRPr="00562F95" w:rsidRDefault="00945D4C" w:rsidP="001A1CD1">
      <w:pPr>
        <w:pStyle w:val="Heading3"/>
        <w:spacing w:before="0" w:after="0"/>
        <w:jc w:val="center"/>
        <w:rPr>
          <w:rFonts w:ascii="Tahoma" w:hAnsi="Tahoma" w:cs="Tahoma"/>
          <w:sz w:val="18"/>
          <w:szCs w:val="18"/>
        </w:rPr>
      </w:pPr>
    </w:p>
    <w:sectPr w:rsidR="00945D4C" w:rsidRPr="00562F95" w:rsidSect="008A15F6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53E0D"/>
    <w:rsid w:val="00055986"/>
    <w:rsid w:val="000908CB"/>
    <w:rsid w:val="000B5A30"/>
    <w:rsid w:val="000D34DB"/>
    <w:rsid w:val="000D39A0"/>
    <w:rsid w:val="000F460B"/>
    <w:rsid w:val="001A1CD1"/>
    <w:rsid w:val="001A2CDB"/>
    <w:rsid w:val="001C7D27"/>
    <w:rsid w:val="001D4AE7"/>
    <w:rsid w:val="00215AA4"/>
    <w:rsid w:val="00323D4E"/>
    <w:rsid w:val="00330DDA"/>
    <w:rsid w:val="00341FD6"/>
    <w:rsid w:val="003F0EA8"/>
    <w:rsid w:val="004567F3"/>
    <w:rsid w:val="004A0B24"/>
    <w:rsid w:val="004A1EBA"/>
    <w:rsid w:val="004E2A45"/>
    <w:rsid w:val="004F3F65"/>
    <w:rsid w:val="0051106F"/>
    <w:rsid w:val="00524263"/>
    <w:rsid w:val="00562F95"/>
    <w:rsid w:val="00593ED9"/>
    <w:rsid w:val="005979D4"/>
    <w:rsid w:val="005A1FE3"/>
    <w:rsid w:val="005E2E88"/>
    <w:rsid w:val="00627F6D"/>
    <w:rsid w:val="006321D1"/>
    <w:rsid w:val="006A5760"/>
    <w:rsid w:val="006D1D1B"/>
    <w:rsid w:val="00702526"/>
    <w:rsid w:val="00736079"/>
    <w:rsid w:val="007F3040"/>
    <w:rsid w:val="00897859"/>
    <w:rsid w:val="008A15F6"/>
    <w:rsid w:val="008A1D62"/>
    <w:rsid w:val="008E226E"/>
    <w:rsid w:val="008E31A1"/>
    <w:rsid w:val="00935F8C"/>
    <w:rsid w:val="00945D4C"/>
    <w:rsid w:val="009B3F8C"/>
    <w:rsid w:val="009C75AB"/>
    <w:rsid w:val="00A25215"/>
    <w:rsid w:val="00A328C4"/>
    <w:rsid w:val="00A55649"/>
    <w:rsid w:val="00AE73C9"/>
    <w:rsid w:val="00B96CD9"/>
    <w:rsid w:val="00BA6562"/>
    <w:rsid w:val="00C009DB"/>
    <w:rsid w:val="00C06B6C"/>
    <w:rsid w:val="00C26C86"/>
    <w:rsid w:val="00C8059E"/>
    <w:rsid w:val="00CB278F"/>
    <w:rsid w:val="00CC2A18"/>
    <w:rsid w:val="00CF0982"/>
    <w:rsid w:val="00D4471B"/>
    <w:rsid w:val="00D72973"/>
    <w:rsid w:val="00DD6D55"/>
    <w:rsid w:val="00E2233B"/>
    <w:rsid w:val="00E23E66"/>
    <w:rsid w:val="00E37402"/>
    <w:rsid w:val="00E47A3A"/>
    <w:rsid w:val="00E61BD0"/>
    <w:rsid w:val="00EB4720"/>
    <w:rsid w:val="00ED76C1"/>
    <w:rsid w:val="00F341A3"/>
    <w:rsid w:val="00F44D50"/>
    <w:rsid w:val="00F91F4B"/>
    <w:rsid w:val="00FC11B3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cipsi.i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1105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e Formazione</dc:creator>
  <cp:keywords/>
  <dc:description/>
  <cp:lastModifiedBy>PC</cp:lastModifiedBy>
  <cp:revision>3</cp:revision>
  <cp:lastPrinted>2011-02-21T12:32:00Z</cp:lastPrinted>
  <dcterms:created xsi:type="dcterms:W3CDTF">2013-09-18T10:42:00Z</dcterms:created>
  <dcterms:modified xsi:type="dcterms:W3CDTF">2013-09-18T10:44:00Z</dcterms:modified>
</cp:coreProperties>
</file>