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80" w:rsidRPr="00C009DB" w:rsidRDefault="002A5480" w:rsidP="00C009DB">
      <w:r>
        <w:rPr>
          <w:noProof/>
        </w:rPr>
        <w:pict>
          <v:shape id="Immagine 6" o:spid="_x0000_s1026" type="#_x0000_t75" alt="logo2012" style="position:absolute;margin-left:-28.15pt;margin-top:-70.4pt;width:538.6pt;height:138.75pt;z-index:251658240;visibility:visible">
            <v:imagedata r:id="rId5" o:title=""/>
          </v:shape>
        </w:pict>
      </w:r>
    </w:p>
    <w:p w:rsidR="002A5480" w:rsidRPr="00C009DB" w:rsidRDefault="002A5480" w:rsidP="00C009DB"/>
    <w:p w:rsidR="002A5480" w:rsidRPr="00C009DB" w:rsidRDefault="002A5480" w:rsidP="00C009DB"/>
    <w:p w:rsidR="002A5480" w:rsidRPr="00C009DB" w:rsidRDefault="002A5480" w:rsidP="00C009DB"/>
    <w:p w:rsidR="002A5480" w:rsidRPr="00C009DB" w:rsidRDefault="002A5480" w:rsidP="00C009DB"/>
    <w:p w:rsidR="002A5480" w:rsidRPr="00F61645" w:rsidRDefault="002A5480" w:rsidP="00D55C77">
      <w:pPr>
        <w:pStyle w:val="BodyText"/>
        <w:suppressAutoHyphens/>
        <w:rPr>
          <w:rFonts w:ascii="Times New Roman" w:hAnsi="Times New Roman"/>
          <w:i/>
          <w:color w:val="0000FF"/>
          <w:sz w:val="36"/>
          <w:szCs w:val="36"/>
          <w:lang w:eastAsia="ar-SA"/>
        </w:rPr>
      </w:pPr>
      <w:r w:rsidRPr="00F61645">
        <w:rPr>
          <w:rFonts w:ascii="Times New Roman" w:hAnsi="Times New Roman"/>
          <w:i/>
          <w:color w:val="0000FF"/>
          <w:sz w:val="36"/>
          <w:szCs w:val="36"/>
          <w:lang w:eastAsia="ar-SA"/>
        </w:rPr>
        <w:t>Il ciclo di vita del progetto: tecniche di progettazione</w:t>
      </w:r>
    </w:p>
    <w:p w:rsidR="002A5480" w:rsidRPr="00D55C77" w:rsidRDefault="002A5480" w:rsidP="00C009DB">
      <w:pPr>
        <w:pStyle w:val="Title"/>
        <w:rPr>
          <w:sz w:val="16"/>
          <w:szCs w:val="16"/>
        </w:rPr>
      </w:pPr>
    </w:p>
    <w:p w:rsidR="002A5480" w:rsidRPr="00C009DB" w:rsidRDefault="002A5480" w:rsidP="00C009DB">
      <w:pPr>
        <w:pStyle w:val="Title"/>
        <w:rPr>
          <w:sz w:val="24"/>
          <w:szCs w:val="24"/>
        </w:rPr>
      </w:pPr>
      <w:r w:rsidRPr="00C009DB">
        <w:rPr>
          <w:sz w:val="24"/>
          <w:szCs w:val="24"/>
        </w:rPr>
        <w:t xml:space="preserve">Roma, </w:t>
      </w:r>
      <w:r>
        <w:rPr>
          <w:b w:val="0"/>
          <w:sz w:val="24"/>
          <w:szCs w:val="24"/>
        </w:rPr>
        <w:t>12</w:t>
      </w:r>
      <w:r w:rsidRPr="00C009DB">
        <w:rPr>
          <w:b w:val="0"/>
          <w:bCs/>
          <w:sz w:val="24"/>
          <w:szCs w:val="24"/>
        </w:rPr>
        <w:t xml:space="preserve"> e </w:t>
      </w:r>
      <w:r>
        <w:rPr>
          <w:b w:val="0"/>
          <w:bCs/>
          <w:sz w:val="24"/>
          <w:szCs w:val="24"/>
        </w:rPr>
        <w:t>13</w:t>
      </w:r>
      <w:r w:rsidRPr="00C009D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dicembre</w:t>
      </w:r>
      <w:r w:rsidRPr="00C009DB">
        <w:rPr>
          <w:b w:val="0"/>
          <w:bCs/>
          <w:sz w:val="24"/>
          <w:szCs w:val="24"/>
        </w:rPr>
        <w:t xml:space="preserve"> 201</w:t>
      </w:r>
      <w:r>
        <w:rPr>
          <w:b w:val="0"/>
          <w:bCs/>
          <w:sz w:val="24"/>
          <w:szCs w:val="24"/>
        </w:rPr>
        <w:t>3</w:t>
      </w:r>
    </w:p>
    <w:p w:rsidR="002A5480" w:rsidRPr="004567F3" w:rsidRDefault="002A5480" w:rsidP="00C009DB">
      <w:pPr>
        <w:jc w:val="both"/>
      </w:pPr>
    </w:p>
    <w:p w:rsidR="002A5480" w:rsidRPr="00A30A5B" w:rsidRDefault="002A5480" w:rsidP="00C009DB">
      <w:pPr>
        <w:jc w:val="both"/>
        <w:rPr>
          <w:b/>
          <w:i/>
        </w:rPr>
      </w:pPr>
      <w:r w:rsidRPr="00A30A5B">
        <w:rPr>
          <w:b/>
          <w:i/>
        </w:rPr>
        <w:t>Programma dei lavori:</w:t>
      </w:r>
    </w:p>
    <w:tbl>
      <w:tblPr>
        <w:tblW w:w="0" w:type="auto"/>
        <w:tblLook w:val="00A0"/>
      </w:tblPr>
      <w:tblGrid>
        <w:gridCol w:w="4889"/>
        <w:gridCol w:w="4889"/>
      </w:tblGrid>
      <w:tr w:rsidR="002A5480" w:rsidTr="000E6766">
        <w:tc>
          <w:tcPr>
            <w:tcW w:w="4889" w:type="dxa"/>
            <w:vAlign w:val="center"/>
          </w:tcPr>
          <w:p w:rsidR="002A5480" w:rsidRPr="00F61645" w:rsidRDefault="002A5480" w:rsidP="00F61645">
            <w:pPr>
              <w:pStyle w:val="Heading8"/>
              <w:jc w:val="left"/>
              <w:rPr>
                <w:b/>
                <w:sz w:val="20"/>
                <w:u w:val="single"/>
              </w:rPr>
            </w:pPr>
            <w:r w:rsidRPr="00F61645">
              <w:rPr>
                <w:b/>
                <w:sz w:val="20"/>
                <w:u w:val="single"/>
              </w:rPr>
              <w:t xml:space="preserve">12 </w:t>
            </w:r>
            <w:r>
              <w:rPr>
                <w:b/>
                <w:sz w:val="20"/>
                <w:u w:val="single"/>
              </w:rPr>
              <w:t>DIC</w:t>
            </w:r>
            <w:r w:rsidRPr="00F61645">
              <w:rPr>
                <w:b/>
                <w:sz w:val="20"/>
                <w:u w:val="single"/>
              </w:rPr>
              <w:t>EMBRE 2013</w:t>
            </w:r>
          </w:p>
          <w:p w:rsidR="002A5480" w:rsidRPr="00F61645" w:rsidRDefault="002A5480" w:rsidP="00D55C77">
            <w:pPr>
              <w:rPr>
                <w:i/>
                <w:sz w:val="20"/>
                <w:szCs w:val="20"/>
              </w:rPr>
            </w:pPr>
            <w:r w:rsidRPr="00F61645">
              <w:rPr>
                <w:i/>
                <w:sz w:val="20"/>
                <w:szCs w:val="20"/>
              </w:rPr>
              <w:t>ORE 10:00 - 10:30</w:t>
            </w:r>
          </w:p>
          <w:p w:rsidR="002A5480" w:rsidRPr="00F61645" w:rsidRDefault="002A5480" w:rsidP="00D55C77">
            <w:pPr>
              <w:rPr>
                <w:i/>
                <w:sz w:val="20"/>
                <w:szCs w:val="20"/>
              </w:rPr>
            </w:pPr>
            <w:r w:rsidRPr="00F61645">
              <w:rPr>
                <w:i/>
                <w:sz w:val="20"/>
                <w:szCs w:val="20"/>
              </w:rPr>
              <w:t>REGISTRAZIONE DEI PARTECIPANTI AL CORSO</w:t>
            </w:r>
          </w:p>
          <w:p w:rsidR="002A5480" w:rsidRPr="00C77FC1" w:rsidRDefault="002A5480" w:rsidP="00D55C77">
            <w:pPr>
              <w:rPr>
                <w:sz w:val="6"/>
                <w:szCs w:val="6"/>
              </w:rPr>
            </w:pPr>
          </w:p>
          <w:p w:rsidR="002A5480" w:rsidRPr="00F61645" w:rsidRDefault="002A5480" w:rsidP="00D55C77">
            <w:pPr>
              <w:rPr>
                <w:sz w:val="20"/>
                <w:szCs w:val="20"/>
              </w:rPr>
            </w:pPr>
            <w:r w:rsidRPr="00F61645">
              <w:rPr>
                <w:sz w:val="20"/>
                <w:szCs w:val="20"/>
              </w:rPr>
              <w:t>Mattina</w:t>
            </w:r>
            <w:r>
              <w:rPr>
                <w:sz w:val="20"/>
                <w:szCs w:val="20"/>
              </w:rPr>
              <w:tab/>
            </w:r>
            <w:r w:rsidRPr="00F61645">
              <w:rPr>
                <w:sz w:val="20"/>
                <w:szCs w:val="20"/>
              </w:rPr>
              <w:tab/>
            </w:r>
            <w:r w:rsidRPr="00F61645">
              <w:rPr>
                <w:i/>
                <w:sz w:val="20"/>
                <w:szCs w:val="20"/>
              </w:rPr>
              <w:t>dalle 10</w:t>
            </w:r>
            <w:bookmarkStart w:id="0" w:name="_GoBack"/>
            <w:bookmarkEnd w:id="0"/>
            <w:r w:rsidRPr="00F61645">
              <w:rPr>
                <w:i/>
                <w:sz w:val="20"/>
                <w:szCs w:val="20"/>
              </w:rPr>
              <w:t>:00 alle 13:00</w:t>
            </w:r>
          </w:p>
          <w:p w:rsidR="002A5480" w:rsidRPr="00F61645" w:rsidRDefault="002A5480" w:rsidP="00D55C77">
            <w:pPr>
              <w:rPr>
                <w:sz w:val="20"/>
                <w:szCs w:val="20"/>
              </w:rPr>
            </w:pPr>
            <w:r w:rsidRPr="00F61645">
              <w:rPr>
                <w:sz w:val="20"/>
                <w:szCs w:val="20"/>
              </w:rPr>
              <w:t>Pausa pranzo</w:t>
            </w:r>
            <w:r w:rsidRPr="00F61645">
              <w:rPr>
                <w:sz w:val="20"/>
                <w:szCs w:val="20"/>
              </w:rPr>
              <w:tab/>
            </w:r>
            <w:r w:rsidRPr="00F61645">
              <w:rPr>
                <w:i/>
                <w:sz w:val="20"/>
                <w:szCs w:val="20"/>
              </w:rPr>
              <w:t>dalle 13:00 alle 14:00</w:t>
            </w:r>
          </w:p>
          <w:p w:rsidR="002A5480" w:rsidRDefault="002A5480" w:rsidP="00D55C77">
            <w:r w:rsidRPr="00F61645">
              <w:rPr>
                <w:sz w:val="20"/>
                <w:szCs w:val="20"/>
              </w:rPr>
              <w:t>Pomeriggio</w:t>
            </w:r>
            <w:r w:rsidRPr="00F61645">
              <w:rPr>
                <w:sz w:val="20"/>
                <w:szCs w:val="20"/>
              </w:rPr>
              <w:tab/>
            </w:r>
            <w:r w:rsidRPr="00F61645">
              <w:rPr>
                <w:i/>
                <w:sz w:val="20"/>
                <w:szCs w:val="20"/>
              </w:rPr>
              <w:t>dalle 14:00 alle 18:00</w:t>
            </w:r>
          </w:p>
        </w:tc>
        <w:tc>
          <w:tcPr>
            <w:tcW w:w="4889" w:type="dxa"/>
          </w:tcPr>
          <w:p w:rsidR="002A5480" w:rsidRPr="00F61645" w:rsidRDefault="002A5480" w:rsidP="000E6766">
            <w:pPr>
              <w:pStyle w:val="Heading8"/>
              <w:jc w:val="left"/>
              <w:rPr>
                <w:b/>
                <w:sz w:val="20"/>
                <w:u w:val="single"/>
              </w:rPr>
            </w:pPr>
            <w:r w:rsidRPr="00F61645">
              <w:rPr>
                <w:b/>
                <w:sz w:val="20"/>
                <w:u w:val="single"/>
              </w:rPr>
              <w:t xml:space="preserve">13 </w:t>
            </w:r>
            <w:r>
              <w:rPr>
                <w:b/>
                <w:sz w:val="20"/>
                <w:u w:val="single"/>
              </w:rPr>
              <w:t>DIC</w:t>
            </w:r>
            <w:r w:rsidRPr="00F61645">
              <w:rPr>
                <w:b/>
                <w:sz w:val="20"/>
                <w:u w:val="single"/>
              </w:rPr>
              <w:t>EMBRE 2013</w:t>
            </w:r>
          </w:p>
          <w:p w:rsidR="002A5480" w:rsidRPr="00F61645" w:rsidRDefault="002A5480" w:rsidP="000E6766">
            <w:pPr>
              <w:rPr>
                <w:sz w:val="20"/>
                <w:szCs w:val="20"/>
              </w:rPr>
            </w:pPr>
            <w:r w:rsidRPr="00F61645">
              <w:rPr>
                <w:sz w:val="20"/>
                <w:szCs w:val="20"/>
              </w:rPr>
              <w:t>Mattina</w:t>
            </w:r>
            <w:r>
              <w:rPr>
                <w:sz w:val="20"/>
                <w:szCs w:val="20"/>
              </w:rPr>
              <w:tab/>
            </w:r>
            <w:r w:rsidRPr="00F61645">
              <w:rPr>
                <w:sz w:val="20"/>
                <w:szCs w:val="20"/>
              </w:rPr>
              <w:tab/>
            </w:r>
            <w:r w:rsidRPr="00F61645">
              <w:rPr>
                <w:i/>
                <w:sz w:val="20"/>
                <w:szCs w:val="20"/>
              </w:rPr>
              <w:t>dalle 09:00 alle 13:00</w:t>
            </w:r>
          </w:p>
          <w:p w:rsidR="002A5480" w:rsidRPr="00F61645" w:rsidRDefault="002A5480" w:rsidP="000E6766">
            <w:pPr>
              <w:rPr>
                <w:sz w:val="20"/>
                <w:szCs w:val="20"/>
              </w:rPr>
            </w:pPr>
            <w:r w:rsidRPr="00F61645">
              <w:rPr>
                <w:sz w:val="20"/>
                <w:szCs w:val="20"/>
              </w:rPr>
              <w:t>Pausa pranzo</w:t>
            </w:r>
            <w:r w:rsidRPr="00F61645">
              <w:rPr>
                <w:sz w:val="20"/>
                <w:szCs w:val="20"/>
              </w:rPr>
              <w:tab/>
            </w:r>
            <w:r w:rsidRPr="00F61645">
              <w:rPr>
                <w:i/>
                <w:sz w:val="20"/>
                <w:szCs w:val="20"/>
              </w:rPr>
              <w:t>dalle 13:00 alle 14:00</w:t>
            </w:r>
          </w:p>
          <w:p w:rsidR="002A5480" w:rsidRDefault="002A5480" w:rsidP="000E6766">
            <w:r w:rsidRPr="00F61645">
              <w:rPr>
                <w:sz w:val="20"/>
                <w:szCs w:val="20"/>
              </w:rPr>
              <w:t>Pomeriggio</w:t>
            </w:r>
            <w:r w:rsidRPr="00F61645">
              <w:rPr>
                <w:sz w:val="20"/>
                <w:szCs w:val="20"/>
              </w:rPr>
              <w:tab/>
            </w:r>
            <w:r w:rsidRPr="00F61645">
              <w:rPr>
                <w:i/>
                <w:sz w:val="20"/>
                <w:szCs w:val="20"/>
              </w:rPr>
              <w:t>dalle 14:00 alle 17:00</w:t>
            </w:r>
          </w:p>
        </w:tc>
      </w:tr>
    </w:tbl>
    <w:p w:rsidR="002A5480" w:rsidRPr="00C77FC1" w:rsidRDefault="002A5480" w:rsidP="00C009DB">
      <w:pPr>
        <w:rPr>
          <w:i/>
          <w:sz w:val="6"/>
          <w:szCs w:val="6"/>
        </w:rPr>
      </w:pP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Che cos’è un progetto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Come nasce un progetto di sviluppo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Il ciclo di vita del progetto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L’analisi dei bisogni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Metodi di analisi dei bisogni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La definizione degli obiettivi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La costruzione del partenariato</w:t>
      </w:r>
      <w:r>
        <w:rPr>
          <w:i/>
          <w:sz w:val="20"/>
          <w:szCs w:val="20"/>
        </w:rPr>
        <w:t xml:space="preserve"> italiano, europeo e internazionale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I meccanismi di partecipazione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I partners e la loro identificazione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La concertazione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La scelta della forma di finanziamento</w:t>
      </w:r>
    </w:p>
    <w:p w:rsidR="002A5480" w:rsidRPr="00D55C77" w:rsidRDefault="002A5480" w:rsidP="00B91196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Le opportunità di finanziamento: i programmi europei – dove trovare i bandi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La struttura base di un progetto</w:t>
      </w:r>
    </w:p>
    <w:p w:rsidR="002A5480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Il quadro logico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Il modello di budget UE e MAE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La pianificazione delle attività: il cronogramma</w:t>
      </w:r>
    </w:p>
    <w:p w:rsidR="002A5480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Presupposti per la compilazione del preventivo</w:t>
      </w:r>
    </w:p>
    <w:p w:rsidR="002A5480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Il monitoraggio e la valutazione del progetto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La chiusura del progetto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I formulari ed altri documenti necessari per scrivere il progetto</w:t>
      </w:r>
    </w:p>
    <w:p w:rsidR="002A5480" w:rsidRPr="00D55C77" w:rsidRDefault="002A5480" w:rsidP="00C009DB">
      <w:pPr>
        <w:numPr>
          <w:ilvl w:val="0"/>
          <w:numId w:val="3"/>
        </w:numPr>
        <w:rPr>
          <w:i/>
          <w:sz w:val="20"/>
          <w:szCs w:val="20"/>
          <w:highlight w:val="lightGray"/>
        </w:rPr>
      </w:pPr>
      <w:r w:rsidRPr="00D55C77">
        <w:rPr>
          <w:i/>
          <w:sz w:val="20"/>
          <w:szCs w:val="20"/>
          <w:highlight w:val="lightGray"/>
        </w:rPr>
        <w:t>Esercitazioni – dibattiti – discussioni</w:t>
      </w:r>
    </w:p>
    <w:p w:rsidR="002A5480" w:rsidRPr="00C77FC1" w:rsidRDefault="002A5480" w:rsidP="00C77FC1">
      <w:pPr>
        <w:rPr>
          <w:i/>
          <w:sz w:val="6"/>
          <w:szCs w:val="6"/>
        </w:rPr>
      </w:pPr>
    </w:p>
    <w:p w:rsidR="002A5480" w:rsidRPr="00D55C77" w:rsidRDefault="002A5480" w:rsidP="00D55C77">
      <w:pPr>
        <w:jc w:val="both"/>
        <w:rPr>
          <w:b/>
          <w:i/>
          <w:sz w:val="20"/>
          <w:szCs w:val="20"/>
        </w:rPr>
      </w:pPr>
      <w:r w:rsidRPr="00D55C77">
        <w:rPr>
          <w:b/>
          <w:i/>
          <w:sz w:val="20"/>
          <w:szCs w:val="20"/>
        </w:rPr>
        <w:t>Il corso rilascia un attestato di partecipazione</w:t>
      </w:r>
    </w:p>
    <w:p w:rsidR="002A5480" w:rsidRPr="00D55C77" w:rsidRDefault="002A5480" w:rsidP="00D55C77">
      <w:pPr>
        <w:jc w:val="both"/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Nella quota del corso sono compresi:</w:t>
      </w:r>
    </w:p>
    <w:p w:rsidR="002A5480" w:rsidRPr="00D55C77" w:rsidRDefault="002A5480" w:rsidP="00D55C77">
      <w:pPr>
        <w:pStyle w:val="ListParagraph"/>
        <w:numPr>
          <w:ilvl w:val="0"/>
          <w:numId w:val="4"/>
        </w:numPr>
        <w:suppressAutoHyphens w:val="0"/>
        <w:jc w:val="both"/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una cartella con i materiali cartacei da utilizzare in classe</w:t>
      </w:r>
    </w:p>
    <w:p w:rsidR="002A5480" w:rsidRPr="00D55C77" w:rsidRDefault="002A5480" w:rsidP="00D55C77">
      <w:pPr>
        <w:pStyle w:val="ListParagraph"/>
        <w:numPr>
          <w:ilvl w:val="0"/>
          <w:numId w:val="4"/>
        </w:numPr>
        <w:suppressAutoHyphens w:val="0"/>
        <w:jc w:val="both"/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un CD ROM con i seguenti materiali:</w:t>
      </w:r>
    </w:p>
    <w:p w:rsidR="002A5480" w:rsidRPr="00D55C77" w:rsidRDefault="002A5480" w:rsidP="00D55C77">
      <w:pPr>
        <w:pStyle w:val="ListParagraph"/>
        <w:numPr>
          <w:ilvl w:val="0"/>
          <w:numId w:val="5"/>
        </w:numPr>
        <w:suppressAutoHyphens w:val="0"/>
        <w:jc w:val="both"/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vari manuali sulla progettazione e la gestione dei progetti;</w:t>
      </w:r>
    </w:p>
    <w:p w:rsidR="002A5480" w:rsidRPr="00D55C77" w:rsidRDefault="002A5480" w:rsidP="00D55C77">
      <w:pPr>
        <w:pStyle w:val="ListParagraph"/>
        <w:numPr>
          <w:ilvl w:val="0"/>
          <w:numId w:val="5"/>
        </w:numPr>
        <w:suppressAutoHyphens w:val="0"/>
        <w:jc w:val="both"/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le normative europee;</w:t>
      </w:r>
    </w:p>
    <w:p w:rsidR="002A5480" w:rsidRPr="00D55C77" w:rsidRDefault="002A5480" w:rsidP="00D55C77">
      <w:pPr>
        <w:pStyle w:val="ListParagraph"/>
        <w:numPr>
          <w:ilvl w:val="0"/>
          <w:numId w:val="5"/>
        </w:numPr>
        <w:suppressAutoHyphens w:val="0"/>
        <w:jc w:val="both"/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le normative MAE;</w:t>
      </w:r>
    </w:p>
    <w:p w:rsidR="002A5480" w:rsidRPr="00D55C77" w:rsidRDefault="002A5480" w:rsidP="00D55C77">
      <w:pPr>
        <w:pStyle w:val="ListParagraph"/>
        <w:numPr>
          <w:ilvl w:val="0"/>
          <w:numId w:val="5"/>
        </w:numPr>
        <w:suppressAutoHyphens w:val="0"/>
        <w:jc w:val="both"/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le normative della Fondazione Cariplo;</w:t>
      </w:r>
    </w:p>
    <w:p w:rsidR="002A5480" w:rsidRPr="00D55C77" w:rsidRDefault="002A5480" w:rsidP="00D55C77">
      <w:pPr>
        <w:pStyle w:val="ListParagraph"/>
        <w:numPr>
          <w:ilvl w:val="0"/>
          <w:numId w:val="5"/>
        </w:numPr>
        <w:suppressAutoHyphens w:val="0"/>
        <w:jc w:val="both"/>
        <w:rPr>
          <w:i/>
          <w:sz w:val="20"/>
          <w:szCs w:val="20"/>
        </w:rPr>
      </w:pPr>
      <w:r w:rsidRPr="00D55C77">
        <w:rPr>
          <w:i/>
          <w:sz w:val="20"/>
          <w:szCs w:val="20"/>
        </w:rPr>
        <w:t>altri materiali utili alla gestione delle attività di cooperazione.</w:t>
      </w:r>
    </w:p>
    <w:p w:rsidR="002A5480" w:rsidRPr="00C77FC1" w:rsidRDefault="002A5480" w:rsidP="00C77FC1">
      <w:pPr>
        <w:rPr>
          <w:i/>
          <w:sz w:val="6"/>
          <w:szCs w:val="6"/>
        </w:rPr>
      </w:pPr>
    </w:p>
    <w:p w:rsidR="002A5480" w:rsidRPr="00D55C77" w:rsidRDefault="002A5480" w:rsidP="00D55C7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color w:val="0000FF"/>
        </w:rPr>
      </w:pPr>
      <w:r w:rsidRPr="00D55C77">
        <w:rPr>
          <w:rStyle w:val="Emphasis"/>
          <w:b/>
          <w:iCs/>
          <w:color w:val="0000FF"/>
        </w:rPr>
        <w:t>Segreteria del corso</w:t>
      </w:r>
    </w:p>
    <w:p w:rsidR="002A5480" w:rsidRPr="00D55C77" w:rsidRDefault="002A5480" w:rsidP="00D55C7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</w:pPr>
      <w:r w:rsidRPr="00D55C77">
        <w:rPr>
          <w:b/>
        </w:rPr>
        <w:t xml:space="preserve">CIPSI </w:t>
      </w:r>
      <w:r w:rsidRPr="00D55C77">
        <w:t>– Coordinamento di Iniziative Popolari di Solidarietà Internazionale</w:t>
      </w:r>
    </w:p>
    <w:p w:rsidR="002A5480" w:rsidRPr="00D55C77" w:rsidRDefault="002A5480" w:rsidP="00D55C7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rStyle w:val="Hyperlink"/>
        </w:rPr>
      </w:pPr>
      <w:r w:rsidRPr="00D55C77">
        <w:t xml:space="preserve">Via Colossi, 53 – 00146 ROMA - </w:t>
      </w:r>
      <w:r w:rsidRPr="00D55C77">
        <w:rPr>
          <w:b/>
        </w:rPr>
        <w:t>Tel:</w:t>
      </w:r>
      <w:r w:rsidRPr="00D55C77">
        <w:t xml:space="preserve"> 06/541.48.94 – </w:t>
      </w:r>
      <w:r w:rsidRPr="00D55C77">
        <w:rPr>
          <w:b/>
        </w:rPr>
        <w:t>Fax:</w:t>
      </w:r>
      <w:r w:rsidRPr="00D55C77">
        <w:t xml:space="preserve"> 06/59.60.05.33 - </w:t>
      </w:r>
      <w:r w:rsidRPr="00D55C77">
        <w:rPr>
          <w:b/>
        </w:rPr>
        <w:t>e-mail:</w:t>
      </w:r>
      <w:r w:rsidRPr="00D55C77">
        <w:t xml:space="preserve"> </w:t>
      </w:r>
      <w:hyperlink r:id="rId6" w:history="1">
        <w:r w:rsidRPr="00D55C77">
          <w:rPr>
            <w:rStyle w:val="Hyperlink"/>
          </w:rPr>
          <w:t>cipsi@cipsi.it</w:t>
        </w:r>
      </w:hyperlink>
    </w:p>
    <w:p w:rsidR="002A5480" w:rsidRPr="00D55C77" w:rsidRDefault="002A5480" w:rsidP="00D55C7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color w:val="0000FF"/>
        </w:rPr>
      </w:pPr>
    </w:p>
    <w:p w:rsidR="002A5480" w:rsidRPr="00D55C77" w:rsidRDefault="002A5480" w:rsidP="00D55C7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spacing w:after="60"/>
        <w:jc w:val="center"/>
        <w:rPr>
          <w:rStyle w:val="Emphasis"/>
          <w:b/>
          <w:iCs/>
          <w:color w:val="0000FF"/>
        </w:rPr>
      </w:pPr>
      <w:r w:rsidRPr="00D55C77">
        <w:rPr>
          <w:rStyle w:val="Emphasis"/>
          <w:b/>
          <w:iCs/>
          <w:color w:val="0000FF"/>
        </w:rPr>
        <w:t>Per informazioni tecniche sul contenuto del corso</w:t>
      </w:r>
    </w:p>
    <w:p w:rsidR="002A5480" w:rsidRPr="00D55C77" w:rsidRDefault="002A5480" w:rsidP="00D55C7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b/>
          <w:i/>
          <w:iCs/>
        </w:rPr>
      </w:pPr>
      <w:r w:rsidRPr="00D55C77">
        <w:rPr>
          <w:b/>
          <w:i/>
          <w:iCs/>
        </w:rPr>
        <w:t>Carlos Costa</w:t>
      </w:r>
    </w:p>
    <w:p w:rsidR="002A5480" w:rsidRPr="00D55C77" w:rsidRDefault="002A5480" w:rsidP="00D55C77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auto" w:fill="FFFFFF"/>
        <w:jc w:val="center"/>
        <w:rPr>
          <w:color w:val="0000FF"/>
        </w:rPr>
      </w:pPr>
      <w:r w:rsidRPr="00D55C77">
        <w:rPr>
          <w:b/>
        </w:rPr>
        <w:t>Cell:</w:t>
      </w:r>
      <w:r w:rsidRPr="00D55C77">
        <w:rPr>
          <w:color w:val="0000FF"/>
        </w:rPr>
        <w:t xml:space="preserve"> </w:t>
      </w:r>
      <w:r w:rsidRPr="00D55C77">
        <w:t>347-800.29.72 –</w:t>
      </w:r>
      <w:r w:rsidRPr="00D55C77">
        <w:rPr>
          <w:color w:val="0000FF"/>
        </w:rPr>
        <w:t xml:space="preserve"> </w:t>
      </w:r>
      <w:r w:rsidRPr="00D55C77">
        <w:rPr>
          <w:b/>
        </w:rPr>
        <w:t>e-mail:</w:t>
      </w:r>
      <w:r w:rsidRPr="00D55C77">
        <w:rPr>
          <w:color w:val="0000FF"/>
        </w:rPr>
        <w:t xml:space="preserve"> </w:t>
      </w:r>
      <w:hyperlink r:id="rId7" w:history="1">
        <w:r w:rsidRPr="00D55C77">
          <w:rPr>
            <w:rStyle w:val="Hyperlink"/>
          </w:rPr>
          <w:t>cooperazione.formazione@gmail.com</w:t>
        </w:r>
      </w:hyperlink>
    </w:p>
    <w:sectPr w:rsidR="002A5480" w:rsidRPr="00D55C77" w:rsidSect="008A15F6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C7A7E"/>
    <w:multiLevelType w:val="hybridMultilevel"/>
    <w:tmpl w:val="2C7C08E8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C12671"/>
    <w:multiLevelType w:val="hybridMultilevel"/>
    <w:tmpl w:val="DC044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C1"/>
    <w:rsid w:val="0005047C"/>
    <w:rsid w:val="00053E0D"/>
    <w:rsid w:val="00055986"/>
    <w:rsid w:val="000908CB"/>
    <w:rsid w:val="000B5A30"/>
    <w:rsid w:val="000D34DB"/>
    <w:rsid w:val="000D39A0"/>
    <w:rsid w:val="000E6766"/>
    <w:rsid w:val="000F460B"/>
    <w:rsid w:val="001C7D27"/>
    <w:rsid w:val="00215AA4"/>
    <w:rsid w:val="00240A16"/>
    <w:rsid w:val="002A5480"/>
    <w:rsid w:val="00330DDA"/>
    <w:rsid w:val="00341FD6"/>
    <w:rsid w:val="00384F48"/>
    <w:rsid w:val="003F0EA8"/>
    <w:rsid w:val="00421AC1"/>
    <w:rsid w:val="00431EA1"/>
    <w:rsid w:val="004567F3"/>
    <w:rsid w:val="004651CC"/>
    <w:rsid w:val="004A0B24"/>
    <w:rsid w:val="004A1EBA"/>
    <w:rsid w:val="004C6870"/>
    <w:rsid w:val="004E2A45"/>
    <w:rsid w:val="004F3F65"/>
    <w:rsid w:val="00524263"/>
    <w:rsid w:val="00562F95"/>
    <w:rsid w:val="00567F9B"/>
    <w:rsid w:val="00593ED9"/>
    <w:rsid w:val="005965CA"/>
    <w:rsid w:val="005979D4"/>
    <w:rsid w:val="005E2E88"/>
    <w:rsid w:val="005F4C99"/>
    <w:rsid w:val="00626FC5"/>
    <w:rsid w:val="00627F6D"/>
    <w:rsid w:val="006321D1"/>
    <w:rsid w:val="00662AE7"/>
    <w:rsid w:val="007F3040"/>
    <w:rsid w:val="00897859"/>
    <w:rsid w:val="008A15F6"/>
    <w:rsid w:val="00935F8C"/>
    <w:rsid w:val="009A699F"/>
    <w:rsid w:val="009B3F8C"/>
    <w:rsid w:val="009C75AB"/>
    <w:rsid w:val="00A25215"/>
    <w:rsid w:val="00A30A5B"/>
    <w:rsid w:val="00A328C4"/>
    <w:rsid w:val="00A55649"/>
    <w:rsid w:val="00AE73C9"/>
    <w:rsid w:val="00B91196"/>
    <w:rsid w:val="00B96CD9"/>
    <w:rsid w:val="00BA6562"/>
    <w:rsid w:val="00C009DB"/>
    <w:rsid w:val="00C06B6C"/>
    <w:rsid w:val="00C26C86"/>
    <w:rsid w:val="00C77FC1"/>
    <w:rsid w:val="00C8059E"/>
    <w:rsid w:val="00CB278F"/>
    <w:rsid w:val="00CC2A18"/>
    <w:rsid w:val="00D4471B"/>
    <w:rsid w:val="00D55C77"/>
    <w:rsid w:val="00E37402"/>
    <w:rsid w:val="00E47A3A"/>
    <w:rsid w:val="00ED76C1"/>
    <w:rsid w:val="00F341A3"/>
    <w:rsid w:val="00F44D50"/>
    <w:rsid w:val="00F61645"/>
    <w:rsid w:val="00F91F4B"/>
    <w:rsid w:val="00FF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C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69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6C1"/>
    <w:rPr>
      <w:rFonts w:ascii="Cambria" w:hAnsi="Cambria"/>
      <w:b/>
      <w:sz w:val="26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97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970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069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D76C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D76C1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D55C77"/>
    <w:pPr>
      <w:suppressAutoHyphens/>
      <w:ind w:left="720"/>
      <w:contextualSpacing/>
    </w:pPr>
    <w:rPr>
      <w:lang w:eastAsia="ar-SA"/>
    </w:rPr>
  </w:style>
  <w:style w:type="table" w:styleId="TableGrid">
    <w:name w:val="Table Grid"/>
    <w:basedOn w:val="TableNormal"/>
    <w:uiPriority w:val="99"/>
    <w:rsid w:val="00D55C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perazione.formazi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psi@cipsi.it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297</Words>
  <Characters>1714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e Formazione</dc:creator>
  <cp:keywords/>
  <dc:description/>
  <cp:lastModifiedBy>PC</cp:lastModifiedBy>
  <cp:revision>2</cp:revision>
  <cp:lastPrinted>2011-02-21T13:32:00Z</cp:lastPrinted>
  <dcterms:created xsi:type="dcterms:W3CDTF">2013-12-02T09:51:00Z</dcterms:created>
  <dcterms:modified xsi:type="dcterms:W3CDTF">2013-12-02T09:51:00Z</dcterms:modified>
</cp:coreProperties>
</file>